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shd w:val="clear" w:color="auto" w:fill="FFFFFF"/>
        </w:rPr>
        <w:t>三明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shd w:val="clear" w:color="auto" w:fill="FFFFFF"/>
          <w:lang w:eastAsia="zh-CN"/>
        </w:rPr>
        <w:t>永达公路勘察设计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  <w:shd w:val="clear" w:color="auto" w:fill="FFFFFF"/>
          <w:lang w:val="en-US" w:eastAsia="zh-CN"/>
        </w:rPr>
        <w:t>有限公司</w:t>
      </w:r>
    </w:p>
    <w:p>
      <w:pPr>
        <w:shd w:val="solid" w:color="FFFFFF" w:fill="auto"/>
        <w:autoSpaceDN w:val="0"/>
        <w:spacing w:line="520" w:lineRule="exact"/>
        <w:jc w:val="center"/>
        <w:rPr>
          <w:rFonts w:ascii="方正小标宋简体" w:hAnsi="方正小标宋简体" w:eastAsia="方正小标宋简体"/>
          <w:sz w:val="40"/>
          <w:szCs w:val="40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shd w:val="clear" w:color="auto" w:fill="FFFFFF"/>
        </w:rPr>
        <w:t>公开招聘工作人员报名登记表</w:t>
      </w:r>
    </w:p>
    <w:tbl>
      <w:tblPr>
        <w:tblStyle w:val="4"/>
        <w:tblpPr w:leftFromText="180" w:rightFromText="180" w:vertAnchor="text" w:horzAnchor="margin" w:tblpXSpec="center" w:tblpY="574"/>
        <w:tblOverlap w:val="never"/>
        <w:tblW w:w="9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518"/>
        <w:gridCol w:w="448"/>
        <w:gridCol w:w="602"/>
        <w:gridCol w:w="1082"/>
        <w:gridCol w:w="1618"/>
        <w:gridCol w:w="1262"/>
        <w:gridCol w:w="42"/>
        <w:gridCol w:w="1715"/>
        <w:gridCol w:w="1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21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名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08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性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别</w:t>
            </w:r>
          </w:p>
        </w:tc>
        <w:tc>
          <w:tcPr>
            <w:tcW w:w="16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26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"/>
                <w:szCs w:val="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535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一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寸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相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</w:trPr>
        <w:tc>
          <w:tcPr>
            <w:tcW w:w="121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08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民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族</w:t>
            </w:r>
          </w:p>
        </w:tc>
        <w:tc>
          <w:tcPr>
            <w:tcW w:w="16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26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"/>
                <w:szCs w:val="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籍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贯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53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exact"/>
        </w:trPr>
        <w:tc>
          <w:tcPr>
            <w:tcW w:w="121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"/>
                <w:szCs w:val="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08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职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执业资格证</w:t>
            </w:r>
          </w:p>
        </w:tc>
        <w:tc>
          <w:tcPr>
            <w:tcW w:w="16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262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53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</w:trPr>
        <w:tc>
          <w:tcPr>
            <w:tcW w:w="2266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7254" w:type="dxa"/>
            <w:gridSpan w:val="6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</w:trPr>
        <w:tc>
          <w:tcPr>
            <w:tcW w:w="121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"/>
                <w:szCs w:val="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教育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ascii="仿宋_GB2312" w:hAnsi="宋体" w:eastAsia="仿宋_GB2312" w:cs="仿宋_GB2312"/>
                <w:kern w:val="0"/>
              </w:rPr>
              <w:t xml:space="preserve"> 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25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exact"/>
        </w:trPr>
        <w:tc>
          <w:tcPr>
            <w:tcW w:w="1216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在职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"/>
                <w:szCs w:val="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教育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25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121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75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5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121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75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325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4" w:hRule="exact"/>
        </w:trPr>
        <w:tc>
          <w:tcPr>
            <w:tcW w:w="1664" w:type="dxa"/>
            <w:gridSpan w:val="3"/>
            <w:vAlign w:val="center"/>
          </w:tcPr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主要简历（何年何月至何年何月在何地学习或任何职务）</w:t>
            </w:r>
          </w:p>
        </w:tc>
        <w:tc>
          <w:tcPr>
            <w:tcW w:w="7856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exact"/>
        </w:trPr>
        <w:tc>
          <w:tcPr>
            <w:tcW w:w="1664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856" w:type="dxa"/>
            <w:gridSpan w:val="7"/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atLeast"/>
        </w:trPr>
        <w:tc>
          <w:tcPr>
            <w:tcW w:w="9520" w:type="dxa"/>
            <w:gridSpan w:val="10"/>
            <w:vAlign w:val="center"/>
          </w:tcPr>
          <w:p>
            <w:pPr>
              <w:widowControl/>
              <w:spacing w:line="360" w:lineRule="exact"/>
              <w:ind w:firstLine="482" w:firstLineChars="200"/>
              <w:jc w:val="left"/>
              <w:textAlignment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333333"/>
                <w:kern w:val="0"/>
                <w:sz w:val="24"/>
                <w:szCs w:val="24"/>
              </w:rPr>
              <w:t>诚信声明：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本人确认以上所填信息真实、准确。如有不实导致被取消应聘资格，本人愿负全责。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应聘者签名：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  <w:t xml:space="preserve">                       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日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3" w:hRule="exact"/>
        </w:trPr>
        <w:tc>
          <w:tcPr>
            <w:tcW w:w="69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8822" w:type="dxa"/>
            <w:gridSpan w:val="9"/>
            <w:vAlign w:val="center"/>
          </w:tcPr>
          <w:p>
            <w:pPr>
              <w:widowControl/>
              <w:spacing w:line="320" w:lineRule="exact"/>
              <w:ind w:firstLine="480" w:firstLineChars="200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经资格审查合格，建议进入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/>
              </w:rPr>
              <w:t>考核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。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</w:t>
            </w:r>
          </w:p>
          <w:p>
            <w:pPr>
              <w:widowControl/>
              <w:spacing w:line="320" w:lineRule="exact"/>
              <w:ind w:firstLine="720" w:firstLineChars="300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720" w:firstLineChars="300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审查人签名：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         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  <w:t xml:space="preserve">           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日</w:t>
            </w:r>
          </w:p>
        </w:tc>
      </w:tr>
    </w:tbl>
    <w:p>
      <w:pPr>
        <w:shd w:val="solid" w:color="FFFFFF" w:fill="auto"/>
        <w:autoSpaceDN w:val="0"/>
        <w:spacing w:line="520" w:lineRule="exact"/>
        <w:rPr>
          <w:shd w:val="clear" w:color="auto" w:fill="FFFFFF"/>
        </w:rPr>
      </w:pPr>
    </w:p>
    <w:sectPr>
      <w:footerReference r:id="rId3" w:type="default"/>
      <w:pgSz w:w="11906" w:h="16838"/>
      <w:pgMar w:top="1304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1pt;width:4.6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43nDC0wAAAAIBAAAPAAAAAAAAAAEAIAAA&#10;ACIAAABkcnMvZG93bnJldi54bWxQSwECFAAUAAAACACHTuJA+VK189gBAACjAwAADgAAAAAAAAAB&#10;ACAAAAAiAQAAZHJzL2Uyb0RvYy54bWxQSwUGAAAAAAYABgBZAQAAbA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iZTI5ZjhkZDJlNWU4MTIwM2UzYmM4YTE4ZTJmMzMifQ=="/>
  </w:docVars>
  <w:rsids>
    <w:rsidRoot w:val="007868B9"/>
    <w:rsid w:val="00064E66"/>
    <w:rsid w:val="0007465B"/>
    <w:rsid w:val="000B5217"/>
    <w:rsid w:val="000C5F07"/>
    <w:rsid w:val="000F6C0F"/>
    <w:rsid w:val="00136098"/>
    <w:rsid w:val="00267F55"/>
    <w:rsid w:val="0029525C"/>
    <w:rsid w:val="002F7F00"/>
    <w:rsid w:val="003D5400"/>
    <w:rsid w:val="003F101A"/>
    <w:rsid w:val="00414EE1"/>
    <w:rsid w:val="004377D4"/>
    <w:rsid w:val="004D7075"/>
    <w:rsid w:val="00503888"/>
    <w:rsid w:val="00583E59"/>
    <w:rsid w:val="005862F1"/>
    <w:rsid w:val="005925EA"/>
    <w:rsid w:val="0060129D"/>
    <w:rsid w:val="007868B9"/>
    <w:rsid w:val="007B3CDB"/>
    <w:rsid w:val="009516B9"/>
    <w:rsid w:val="009E512F"/>
    <w:rsid w:val="00A11396"/>
    <w:rsid w:val="00B22FDB"/>
    <w:rsid w:val="00BA00E3"/>
    <w:rsid w:val="00BD1D93"/>
    <w:rsid w:val="00BE72EB"/>
    <w:rsid w:val="00C5481A"/>
    <w:rsid w:val="00C61874"/>
    <w:rsid w:val="00C944E5"/>
    <w:rsid w:val="00CA78BC"/>
    <w:rsid w:val="00CD6885"/>
    <w:rsid w:val="00D06599"/>
    <w:rsid w:val="00D068D0"/>
    <w:rsid w:val="00D405C2"/>
    <w:rsid w:val="00D73C52"/>
    <w:rsid w:val="00DC1376"/>
    <w:rsid w:val="00DC284D"/>
    <w:rsid w:val="00E06CB3"/>
    <w:rsid w:val="00E44DB4"/>
    <w:rsid w:val="00E76ED8"/>
    <w:rsid w:val="00E91E14"/>
    <w:rsid w:val="00EB0A74"/>
    <w:rsid w:val="00F36555"/>
    <w:rsid w:val="00F706DC"/>
    <w:rsid w:val="00FD62A1"/>
    <w:rsid w:val="00FE2F51"/>
    <w:rsid w:val="187E12D8"/>
    <w:rsid w:val="1E7C043E"/>
    <w:rsid w:val="253820F4"/>
    <w:rsid w:val="39105B51"/>
    <w:rsid w:val="4FA5710B"/>
    <w:rsid w:val="7B2A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MC SYSTEM</Company>
  <Pages>1</Pages>
  <Words>218</Words>
  <Characters>218</Characters>
  <Lines>0</Lines>
  <Paragraphs>0</Paragraphs>
  <TotalTime>0</TotalTime>
  <ScaleCrop>false</ScaleCrop>
  <LinksUpToDate>false</LinksUpToDate>
  <CharactersWithSpaces>328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2020-06-23T10:17:00Z</dcterms:created>
  <dc:creator>夏清亮</dc:creator>
  <cp:lastModifiedBy>小圆圆</cp:lastModifiedBy>
  <cp:lastPrinted>2020-06-23T00:12:00Z</cp:lastPrinted>
  <dcterms:modified xsi:type="dcterms:W3CDTF">2022-07-22T02:40:41Z</dcterms:modified>
  <dc:title>三明城发集团公开招聘工作人员报名登记表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376E7F7F1F4846E881D7AD636FCB9495</vt:lpwstr>
  </property>
</Properties>
</file>